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438A" w14:textId="487DF8B1" w:rsidR="006A1E6B" w:rsidRPr="006A1E6B" w:rsidRDefault="006A1E6B">
      <w:pPr>
        <w:jc w:val="center"/>
        <w:rPr>
          <w:b/>
          <w:sz w:val="28"/>
          <w:szCs w:val="28"/>
        </w:rPr>
      </w:pPr>
      <w:r w:rsidRPr="006A1E6B">
        <w:rPr>
          <w:b/>
          <w:sz w:val="28"/>
          <w:szCs w:val="28"/>
        </w:rPr>
        <w:t>Report of Plagiarism</w:t>
      </w:r>
      <w:r w:rsidR="00DA0E62">
        <w:rPr>
          <w:b/>
          <w:sz w:val="28"/>
          <w:szCs w:val="28"/>
        </w:rPr>
        <w:t>/Cheating</w:t>
      </w:r>
    </w:p>
    <w:p w14:paraId="5BB4EA0F" w14:textId="77777777" w:rsidR="006A1E6B" w:rsidRPr="006A1E6B" w:rsidRDefault="00FB472C">
      <w:pPr>
        <w:jc w:val="center"/>
        <w:rPr>
          <w:b/>
          <w:sz w:val="28"/>
          <w:szCs w:val="28"/>
        </w:rPr>
      </w:pPr>
      <w:r>
        <w:rPr>
          <w:b/>
          <w:sz w:val="28"/>
          <w:szCs w:val="28"/>
        </w:rPr>
        <w:t>College of Liberal &amp; Creative Arts</w:t>
      </w:r>
    </w:p>
    <w:p w14:paraId="46843510" w14:textId="77777777" w:rsidR="00B21303" w:rsidRDefault="00B21303">
      <w:pPr>
        <w:jc w:val="center"/>
        <w:rPr>
          <w:sz w:val="20"/>
        </w:rPr>
      </w:pPr>
    </w:p>
    <w:p w14:paraId="58F48B11" w14:textId="77777777" w:rsidR="006A1E6B" w:rsidRDefault="006A1E6B">
      <w:pPr>
        <w:rPr>
          <w:b/>
          <w:bCs/>
          <w:sz w:val="20"/>
        </w:rPr>
      </w:pPr>
    </w:p>
    <w:p w14:paraId="3887E65D" w14:textId="77777777" w:rsidR="00B21303" w:rsidRPr="006A1E6B" w:rsidRDefault="008A40BC">
      <w:pPr>
        <w:rPr>
          <w:b/>
          <w:bCs/>
        </w:rPr>
      </w:pPr>
      <w:r w:rsidRPr="006A1E6B">
        <w:rPr>
          <w:b/>
          <w:bCs/>
        </w:rPr>
        <w:t>Note:  Please provide as much of the following information as you can</w:t>
      </w:r>
      <w:r w:rsidR="00B21303" w:rsidRPr="006A1E6B">
        <w:rPr>
          <w:b/>
          <w:bCs/>
        </w:rPr>
        <w:t>.</w:t>
      </w:r>
    </w:p>
    <w:p w14:paraId="509D59CC" w14:textId="77777777" w:rsidR="00B21303" w:rsidRPr="006A1E6B" w:rsidRDefault="00B21303">
      <w:pPr>
        <w:jc w:val="center"/>
      </w:pPr>
    </w:p>
    <w:p w14:paraId="3F8AC30C" w14:textId="77777777" w:rsidR="008F0BEB" w:rsidRDefault="008F0BEB" w:rsidP="008F0BEB">
      <w:r>
        <w:t>Date:</w:t>
      </w:r>
    </w:p>
    <w:p w14:paraId="49697854" w14:textId="77777777" w:rsidR="008F0BEB" w:rsidRDefault="008F0BEB"/>
    <w:p w14:paraId="6E3A079A" w14:textId="77777777" w:rsidR="006A1E6B" w:rsidRDefault="006A1E6B">
      <w:r>
        <w:t>Student Name and Identification Number:</w:t>
      </w:r>
    </w:p>
    <w:p w14:paraId="43429E06" w14:textId="77777777" w:rsidR="008F0BEB" w:rsidRDefault="008F0BEB" w:rsidP="008F0BEB">
      <w:r>
        <w:t>Student Address:</w:t>
      </w:r>
    </w:p>
    <w:p w14:paraId="6DB5286A" w14:textId="77777777" w:rsidR="008F0BEB" w:rsidRPr="006A1E6B" w:rsidRDefault="008F0BEB" w:rsidP="008F0BEB">
      <w:pPr>
        <w:rPr>
          <w:u w:val="single"/>
        </w:rPr>
      </w:pPr>
      <w:r>
        <w:t>Student Email:</w:t>
      </w:r>
    </w:p>
    <w:p w14:paraId="59DC5B59" w14:textId="77777777" w:rsidR="008F0BEB" w:rsidRPr="006A1E6B" w:rsidRDefault="008F0BEB" w:rsidP="008F0BEB">
      <w:pPr>
        <w:rPr>
          <w:u w:val="single"/>
        </w:rPr>
      </w:pPr>
      <w:r>
        <w:t>Student Phone Number:</w:t>
      </w:r>
    </w:p>
    <w:p w14:paraId="75A95473" w14:textId="77777777" w:rsidR="006A1E6B" w:rsidRDefault="006A1E6B"/>
    <w:p w14:paraId="7C19A7ED" w14:textId="77777777" w:rsidR="00B21303" w:rsidRDefault="006A1E6B">
      <w:r>
        <w:t>Course:</w:t>
      </w:r>
    </w:p>
    <w:p w14:paraId="7F4C1B84" w14:textId="77777777" w:rsidR="006A1E6B" w:rsidRDefault="006A1E6B"/>
    <w:p w14:paraId="25C890DD" w14:textId="77777777" w:rsidR="006A1E6B" w:rsidRDefault="006A1E6B">
      <w:r>
        <w:t>Facu</w:t>
      </w:r>
      <w:r w:rsidR="008F0BEB">
        <w:t>lty Name</w:t>
      </w:r>
      <w:r>
        <w:t>:</w:t>
      </w:r>
    </w:p>
    <w:p w14:paraId="1A6A3625" w14:textId="77777777" w:rsidR="008F0BEB" w:rsidRDefault="008F0BEB">
      <w:r>
        <w:t>Faculty Department/Program:</w:t>
      </w:r>
    </w:p>
    <w:p w14:paraId="77ABE455" w14:textId="77777777" w:rsidR="008F0BEB" w:rsidRDefault="008F0BEB">
      <w:r>
        <w:t>Faculty Email:</w:t>
      </w:r>
    </w:p>
    <w:p w14:paraId="1863883E" w14:textId="77777777" w:rsidR="008F0BEB" w:rsidRPr="006A1E6B" w:rsidRDefault="008F0BEB">
      <w:r>
        <w:t>Faculty Phone:</w:t>
      </w:r>
    </w:p>
    <w:p w14:paraId="3D6E73A3" w14:textId="77777777" w:rsidR="00B21303" w:rsidRPr="006A1E6B" w:rsidRDefault="00B21303"/>
    <w:p w14:paraId="51570822" w14:textId="77777777" w:rsidR="00B21303" w:rsidRPr="006A1E6B" w:rsidRDefault="00B21303"/>
    <w:p w14:paraId="33463E81" w14:textId="21641BBF" w:rsidR="006A1E6B" w:rsidRPr="006A1E6B" w:rsidRDefault="00DA0E62">
      <w:r>
        <w:t>Please briefly describe the circumstances surrounding the incident of plagiarism/cheating, and attach any supporting materials (the paper submitted by the student, copies from the source, your syllabus with</w:t>
      </w:r>
      <w:bookmarkStart w:id="0" w:name="_GoBack"/>
      <w:bookmarkEnd w:id="0"/>
      <w:r>
        <w:t xml:space="preserve"> policy regarding plagiarism/cheating, etc.). Also, please summarize any other information that you feel might be relevant, such as what you told the student, what grading or other actions you have taken, how the student responded, and your evaluation of your student's understanding of plagiarism/cheating as a serious academic offense.</w:t>
      </w:r>
    </w:p>
    <w:p w14:paraId="28D8B1DB" w14:textId="77777777" w:rsidR="006A1E6B" w:rsidRPr="006A1E6B" w:rsidRDefault="006A1E6B"/>
    <w:p w14:paraId="1C2BF3FB" w14:textId="77777777" w:rsidR="006A1E6B" w:rsidRPr="006A1E6B" w:rsidRDefault="006A1E6B"/>
    <w:p w14:paraId="5D3B9A5B" w14:textId="77777777" w:rsidR="006A1E6B" w:rsidRPr="006A1E6B" w:rsidRDefault="006A1E6B"/>
    <w:p w14:paraId="529D7B69" w14:textId="77777777" w:rsidR="006A1E6B" w:rsidRPr="006A1E6B" w:rsidRDefault="006A1E6B"/>
    <w:p w14:paraId="7E9449A0" w14:textId="77777777" w:rsidR="006A1E6B" w:rsidRPr="006A1E6B" w:rsidRDefault="006A1E6B"/>
    <w:p w14:paraId="19D98134" w14:textId="77777777" w:rsidR="006A1E6B" w:rsidRPr="006A1E6B" w:rsidRDefault="006A1E6B"/>
    <w:p w14:paraId="483E67F4" w14:textId="77777777" w:rsidR="006A1E6B" w:rsidRPr="006A1E6B" w:rsidRDefault="006A1E6B"/>
    <w:p w14:paraId="1D26E119" w14:textId="77777777" w:rsidR="006A1E6B" w:rsidRPr="006A1E6B" w:rsidRDefault="006A1E6B"/>
    <w:p w14:paraId="77962D4F" w14:textId="77777777" w:rsidR="006A1E6B" w:rsidRPr="006A1E6B" w:rsidRDefault="006A1E6B"/>
    <w:p w14:paraId="57551680" w14:textId="77777777" w:rsidR="006A1E6B" w:rsidRPr="006A1E6B" w:rsidRDefault="006A1E6B"/>
    <w:p w14:paraId="764D0E6E" w14:textId="77777777" w:rsidR="006A1E6B" w:rsidRPr="006A1E6B" w:rsidRDefault="006A1E6B"/>
    <w:p w14:paraId="052F7B50" w14:textId="77777777" w:rsidR="006A1E6B" w:rsidRPr="006A1E6B" w:rsidRDefault="006A1E6B"/>
    <w:p w14:paraId="099A6E87" w14:textId="77777777" w:rsidR="00282AC9" w:rsidRDefault="00282AC9"/>
    <w:p w14:paraId="048EE8F2" w14:textId="77777777" w:rsidR="00282AC9" w:rsidRDefault="00282AC9"/>
    <w:p w14:paraId="798B2C5B" w14:textId="77777777" w:rsidR="00282AC9" w:rsidRDefault="00282AC9"/>
    <w:p w14:paraId="6B3191D9" w14:textId="77777777" w:rsidR="00282AC9" w:rsidRDefault="00282AC9"/>
    <w:p w14:paraId="67B51629" w14:textId="77777777" w:rsidR="00282AC9" w:rsidRDefault="00282AC9"/>
    <w:p w14:paraId="29200521" w14:textId="77777777" w:rsidR="00282AC9" w:rsidRDefault="00282AC9"/>
    <w:p w14:paraId="4C717B7C" w14:textId="77777777" w:rsidR="00282AC9" w:rsidRDefault="00282AC9"/>
    <w:p w14:paraId="389B1C3D" w14:textId="77777777" w:rsidR="00277F61" w:rsidRDefault="00277F61">
      <w:r>
        <w:t>Faculty Signature:</w:t>
      </w:r>
    </w:p>
    <w:p w14:paraId="319721FC" w14:textId="77777777" w:rsidR="008A0F56" w:rsidRDefault="008A0F56"/>
    <w:p w14:paraId="0DFF8183" w14:textId="77777777" w:rsidR="008A0F56" w:rsidRDefault="008A0F56"/>
    <w:p w14:paraId="1E184493" w14:textId="77777777" w:rsidR="008A0F56" w:rsidRPr="006A1E6B" w:rsidRDefault="008A0F56">
      <w:r>
        <w:t>Comment and Signature by Department Chair or Program Director:</w:t>
      </w:r>
    </w:p>
    <w:sectPr w:rsidR="008A0F56" w:rsidRPr="006A1E6B" w:rsidSect="00277F6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B0"/>
    <w:rsid w:val="00230F16"/>
    <w:rsid w:val="00277F61"/>
    <w:rsid w:val="00282AC9"/>
    <w:rsid w:val="004E186E"/>
    <w:rsid w:val="00601113"/>
    <w:rsid w:val="006A1E6B"/>
    <w:rsid w:val="006A3423"/>
    <w:rsid w:val="00743FB0"/>
    <w:rsid w:val="008A0F56"/>
    <w:rsid w:val="008A40BC"/>
    <w:rsid w:val="008F0BEB"/>
    <w:rsid w:val="00B21303"/>
    <w:rsid w:val="00D3624F"/>
    <w:rsid w:val="00DA0E62"/>
    <w:rsid w:val="00FB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699437"/>
  <w15:chartTrackingRefBased/>
  <w15:docId w15:val="{8328AA10-5255-3046-8BB8-543D0A70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0668">
      <w:bodyDiv w:val="1"/>
      <w:marLeft w:val="0"/>
      <w:marRight w:val="0"/>
      <w:marTop w:val="0"/>
      <w:marBottom w:val="0"/>
      <w:divBdr>
        <w:top w:val="none" w:sz="0" w:space="0" w:color="auto"/>
        <w:left w:val="none" w:sz="0" w:space="0" w:color="auto"/>
        <w:bottom w:val="none" w:sz="0" w:space="0" w:color="auto"/>
        <w:right w:val="none" w:sz="0" w:space="0" w:color="auto"/>
      </w:divBdr>
    </w:div>
    <w:div w:id="834540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y%20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Data\Microsoft\Templates\My normal.dot</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REPORT OF PLAGIARISM</vt:lpstr>
    </vt:vector>
  </TitlesOfParts>
  <Company>SFSU</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PLAGIARISM</dc:title>
  <dc:subject/>
  <dc:creator>College of Humanities</dc:creator>
  <cp:keywords/>
  <dc:description/>
  <cp:lastModifiedBy>Microsoft Office User</cp:lastModifiedBy>
  <cp:revision>2</cp:revision>
  <cp:lastPrinted>2007-08-28T20:21:00Z</cp:lastPrinted>
  <dcterms:created xsi:type="dcterms:W3CDTF">2019-05-06T18:30:00Z</dcterms:created>
  <dcterms:modified xsi:type="dcterms:W3CDTF">2019-05-06T18:30:00Z</dcterms:modified>
</cp:coreProperties>
</file>